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D7" w:rsidRDefault="000153D7" w:rsidP="00503E67">
      <w:pPr>
        <w:jc w:val="center"/>
        <w:rPr>
          <w:sz w:val="28"/>
          <w:szCs w:val="28"/>
        </w:rPr>
      </w:pPr>
      <w:r w:rsidRPr="00C45EF4">
        <w:rPr>
          <w:sz w:val="28"/>
          <w:szCs w:val="28"/>
        </w:rPr>
        <w:t>Сельское поселение Буздякский сельсовет муниципального района Буздякский район Республики Башкортостан</w:t>
      </w:r>
    </w:p>
    <w:p w:rsidR="000153D7" w:rsidRPr="00C45EF4" w:rsidRDefault="000153D7" w:rsidP="00503E67">
      <w:pPr>
        <w:jc w:val="center"/>
        <w:rPr>
          <w:sz w:val="28"/>
          <w:szCs w:val="28"/>
        </w:rPr>
      </w:pPr>
    </w:p>
    <w:p w:rsidR="000153D7" w:rsidRPr="00C45EF4" w:rsidRDefault="000153D7" w:rsidP="00503E67">
      <w:pPr>
        <w:jc w:val="center"/>
        <w:rPr>
          <w:sz w:val="28"/>
          <w:szCs w:val="28"/>
        </w:rPr>
      </w:pPr>
      <w:r w:rsidRPr="00C45EF4">
        <w:rPr>
          <w:sz w:val="28"/>
          <w:szCs w:val="28"/>
        </w:rPr>
        <w:t>ПОСТАНОВЛЕНИЕ</w:t>
      </w:r>
    </w:p>
    <w:p w:rsidR="000153D7" w:rsidRPr="00C45EF4" w:rsidRDefault="000153D7" w:rsidP="00503E67">
      <w:pPr>
        <w:jc w:val="center"/>
        <w:rPr>
          <w:sz w:val="28"/>
          <w:szCs w:val="28"/>
        </w:rPr>
      </w:pPr>
    </w:p>
    <w:p w:rsidR="000153D7" w:rsidRPr="00A401D0" w:rsidRDefault="000153D7" w:rsidP="00503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 120</w:t>
      </w:r>
      <w:r w:rsidRPr="00C45EF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5 июня</w:t>
      </w:r>
      <w:r w:rsidRPr="00C45EF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45EF4">
          <w:rPr>
            <w:sz w:val="28"/>
            <w:szCs w:val="28"/>
          </w:rPr>
          <w:t>2017 г</w:t>
        </w:r>
      </w:smartTag>
      <w:r w:rsidRPr="00C45EF4">
        <w:rPr>
          <w:sz w:val="28"/>
          <w:szCs w:val="28"/>
        </w:rPr>
        <w:t>.</w:t>
      </w:r>
    </w:p>
    <w:p w:rsidR="000153D7" w:rsidRDefault="000153D7" w:rsidP="00503E6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0153D7" w:rsidRDefault="000153D7" w:rsidP="00503E67">
      <w:pPr>
        <w:ind w:left="708"/>
        <w:jc w:val="center"/>
        <w:rPr>
          <w:sz w:val="28"/>
          <w:szCs w:val="28"/>
        </w:rPr>
      </w:pPr>
    </w:p>
    <w:p w:rsidR="000153D7" w:rsidRDefault="000153D7" w:rsidP="00503E67">
      <w:pPr>
        <w:ind w:left="708"/>
        <w:jc w:val="center"/>
        <w:rPr>
          <w:sz w:val="28"/>
          <w:szCs w:val="28"/>
        </w:rPr>
      </w:pPr>
    </w:p>
    <w:p w:rsidR="000153D7" w:rsidRDefault="000153D7" w:rsidP="00503E67">
      <w:pPr>
        <w:ind w:left="708"/>
        <w:jc w:val="center"/>
        <w:rPr>
          <w:sz w:val="28"/>
          <w:szCs w:val="28"/>
        </w:rPr>
      </w:pPr>
    </w:p>
    <w:p w:rsidR="000153D7" w:rsidRPr="004001C9" w:rsidRDefault="000153D7" w:rsidP="00503E67">
      <w:pPr>
        <w:ind w:left="708"/>
        <w:jc w:val="center"/>
        <w:rPr>
          <w:sz w:val="28"/>
          <w:szCs w:val="28"/>
        </w:rPr>
      </w:pPr>
      <w:r w:rsidRPr="004001C9">
        <w:rPr>
          <w:sz w:val="28"/>
          <w:szCs w:val="28"/>
        </w:rPr>
        <w:t>Об утверждении программы проведения проверки готовности</w:t>
      </w:r>
    </w:p>
    <w:p w:rsidR="000153D7" w:rsidRPr="004001C9" w:rsidRDefault="000153D7" w:rsidP="00503E67">
      <w:pPr>
        <w:ind w:left="708"/>
        <w:jc w:val="center"/>
        <w:rPr>
          <w:sz w:val="28"/>
          <w:szCs w:val="28"/>
        </w:rPr>
      </w:pPr>
      <w:r w:rsidRPr="004001C9">
        <w:rPr>
          <w:sz w:val="28"/>
          <w:szCs w:val="28"/>
        </w:rPr>
        <w:t>теплоснабжающих организаций и  потребителей тепловой энергии</w:t>
      </w:r>
    </w:p>
    <w:p w:rsidR="000153D7" w:rsidRPr="004001C9" w:rsidRDefault="000153D7" w:rsidP="00503E67">
      <w:pPr>
        <w:ind w:left="708"/>
        <w:jc w:val="center"/>
        <w:rPr>
          <w:sz w:val="28"/>
          <w:szCs w:val="28"/>
        </w:rPr>
      </w:pPr>
      <w:r w:rsidRPr="004001C9">
        <w:rPr>
          <w:sz w:val="28"/>
          <w:szCs w:val="28"/>
        </w:rPr>
        <w:t>к отопител</w:t>
      </w:r>
      <w:r>
        <w:rPr>
          <w:sz w:val="28"/>
          <w:szCs w:val="28"/>
        </w:rPr>
        <w:t>ьному периоду 2017 - 2018 годов</w:t>
      </w:r>
    </w:p>
    <w:p w:rsidR="000153D7" w:rsidRPr="004001C9" w:rsidRDefault="000153D7" w:rsidP="00503E67">
      <w:pPr>
        <w:ind w:left="708"/>
        <w:jc w:val="center"/>
        <w:rPr>
          <w:sz w:val="28"/>
          <w:szCs w:val="28"/>
        </w:rPr>
      </w:pPr>
    </w:p>
    <w:p w:rsidR="000153D7" w:rsidRPr="004001C9" w:rsidRDefault="000153D7" w:rsidP="008D5DE0">
      <w:pPr>
        <w:ind w:left="708"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В соответствии со ст.14 ч.1 п.1 и ст.43 ч.6 Федерального закона от 6 октября 2003 года № 131-ФЗ «Об общих принципах организации местного самоуправления в Российской Федерации», приказа Министерства энергетики Российской Федерации от 12 марта 2013 года №103 «Об утверждении правил оценки готовности к отопительному периоду» и в</w:t>
      </w:r>
      <w:r w:rsidRPr="004001C9">
        <w:rPr>
          <w:color w:val="000000"/>
          <w:sz w:val="28"/>
          <w:szCs w:val="28"/>
        </w:rPr>
        <w:t xml:space="preserve">  целях  подготовки теплоснабжающих организаций и потребителей тепловой энергии к работе  в осенне-зимний  период </w:t>
      </w:r>
      <w:r w:rsidRPr="004001C9">
        <w:rPr>
          <w:sz w:val="28"/>
          <w:szCs w:val="28"/>
        </w:rPr>
        <w:t xml:space="preserve">2017 - 2018 </w:t>
      </w:r>
      <w:r w:rsidRPr="004001C9">
        <w:rPr>
          <w:color w:val="000000"/>
          <w:sz w:val="28"/>
          <w:szCs w:val="28"/>
        </w:rPr>
        <w:t xml:space="preserve">годов,  </w:t>
      </w:r>
      <w:r w:rsidRPr="004001C9">
        <w:rPr>
          <w:sz w:val="28"/>
          <w:szCs w:val="28"/>
        </w:rPr>
        <w:t xml:space="preserve"> ПОСТАНОВЛЯЮ:</w:t>
      </w:r>
    </w:p>
    <w:p w:rsidR="000153D7" w:rsidRPr="004001C9" w:rsidRDefault="000153D7" w:rsidP="008D5DE0">
      <w:pPr>
        <w:ind w:left="708" w:firstLine="709"/>
        <w:jc w:val="both"/>
        <w:rPr>
          <w:sz w:val="28"/>
          <w:szCs w:val="28"/>
        </w:rPr>
      </w:pPr>
      <w:r w:rsidRPr="004001C9">
        <w:rPr>
          <w:bCs/>
          <w:color w:val="000000"/>
          <w:sz w:val="28"/>
          <w:szCs w:val="28"/>
        </w:rPr>
        <w:t>1.</w:t>
      </w:r>
      <w:r w:rsidRPr="004001C9">
        <w:rPr>
          <w:sz w:val="28"/>
          <w:szCs w:val="28"/>
        </w:rPr>
        <w:t xml:space="preserve"> Утвердить прилагаемую программу проведения проверки готовности теплоснабжающих организаций и  потребителей тепловой энергии к отопительному периоду 2017 - 2018 годов на территории сельского поселения Буздякский сельсовет муниципального района Буздякский район Республики Башкортостан.</w:t>
      </w:r>
    </w:p>
    <w:p w:rsidR="000153D7" w:rsidRPr="004001C9" w:rsidRDefault="000153D7" w:rsidP="008D5DE0">
      <w:pPr>
        <w:ind w:left="708" w:firstLine="709"/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0153D7" w:rsidRPr="004001C9" w:rsidRDefault="000153D7" w:rsidP="008D5DE0">
      <w:pPr>
        <w:ind w:left="708" w:firstLine="540"/>
        <w:jc w:val="both"/>
        <w:rPr>
          <w:sz w:val="28"/>
          <w:szCs w:val="28"/>
        </w:rPr>
      </w:pPr>
    </w:p>
    <w:p w:rsidR="000153D7" w:rsidRPr="004001C9" w:rsidRDefault="000153D7" w:rsidP="008D5DE0">
      <w:pPr>
        <w:ind w:left="708" w:firstLine="540"/>
        <w:jc w:val="both"/>
        <w:rPr>
          <w:sz w:val="28"/>
          <w:szCs w:val="28"/>
        </w:rPr>
      </w:pPr>
    </w:p>
    <w:p w:rsidR="000153D7" w:rsidRPr="004001C9" w:rsidRDefault="000153D7" w:rsidP="008D5DE0">
      <w:pPr>
        <w:ind w:left="708" w:firstLine="540"/>
        <w:jc w:val="both"/>
        <w:rPr>
          <w:sz w:val="28"/>
          <w:szCs w:val="28"/>
        </w:rPr>
      </w:pPr>
    </w:p>
    <w:p w:rsidR="000153D7" w:rsidRPr="004001C9" w:rsidRDefault="000153D7" w:rsidP="008D5DE0">
      <w:pPr>
        <w:ind w:left="708" w:right="-5"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Глава сельского поселения </w:t>
      </w:r>
    </w:p>
    <w:p w:rsidR="000153D7" w:rsidRPr="004001C9" w:rsidRDefault="000153D7" w:rsidP="008D5DE0">
      <w:pPr>
        <w:ind w:left="708" w:right="-5"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Буздякский сельсовет:                                            А.А.Низамов</w:t>
      </w:r>
    </w:p>
    <w:p w:rsidR="000153D7" w:rsidRPr="004001C9" w:rsidRDefault="000153D7" w:rsidP="008D5DE0">
      <w:pPr>
        <w:ind w:left="708"/>
        <w:jc w:val="center"/>
        <w:rPr>
          <w:sz w:val="28"/>
          <w:szCs w:val="28"/>
        </w:rPr>
      </w:pPr>
    </w:p>
    <w:p w:rsidR="000153D7" w:rsidRPr="004001C9" w:rsidRDefault="000153D7" w:rsidP="008D5DE0">
      <w:pPr>
        <w:autoSpaceDE w:val="0"/>
        <w:autoSpaceDN w:val="0"/>
        <w:adjustRightInd w:val="0"/>
        <w:ind w:left="1416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rPr>
          <w:sz w:val="28"/>
          <w:szCs w:val="28"/>
        </w:rPr>
      </w:pP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</w:p>
    <w:p w:rsidR="000153D7" w:rsidRPr="004001C9" w:rsidRDefault="000153D7" w:rsidP="008D5DE0">
      <w:pPr>
        <w:rPr>
          <w:sz w:val="28"/>
          <w:szCs w:val="28"/>
        </w:rPr>
      </w:pP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</w:p>
    <w:p w:rsidR="000153D7" w:rsidRPr="004001C9" w:rsidRDefault="000153D7" w:rsidP="008D5DE0">
      <w:pPr>
        <w:rPr>
          <w:sz w:val="28"/>
          <w:szCs w:val="28"/>
        </w:rPr>
      </w:pPr>
    </w:p>
    <w:p w:rsidR="000153D7" w:rsidRPr="004001C9" w:rsidRDefault="000153D7" w:rsidP="008D5DE0">
      <w:pPr>
        <w:ind w:left="5664"/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Приложение </w:t>
      </w:r>
    </w:p>
    <w:p w:rsidR="000153D7" w:rsidRPr="004001C9" w:rsidRDefault="000153D7" w:rsidP="008D5DE0">
      <w:pPr>
        <w:ind w:left="5664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к постановлению главы сельского поселения Буздякский сельсовет МР Буздякский район РБ</w:t>
      </w:r>
    </w:p>
    <w:p w:rsidR="000153D7" w:rsidRPr="004001C9" w:rsidRDefault="000153D7" w:rsidP="00503E67">
      <w:pPr>
        <w:ind w:left="708"/>
        <w:rPr>
          <w:sz w:val="28"/>
          <w:szCs w:val="28"/>
        </w:rPr>
      </w:pP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</w:r>
      <w:r w:rsidRPr="004001C9">
        <w:rPr>
          <w:sz w:val="28"/>
          <w:szCs w:val="28"/>
        </w:rPr>
        <w:tab/>
        <w:t>№</w:t>
      </w:r>
      <w:r>
        <w:rPr>
          <w:sz w:val="28"/>
          <w:szCs w:val="28"/>
        </w:rPr>
        <w:t>120</w:t>
      </w:r>
      <w:r w:rsidRPr="004001C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05.06.</w:t>
      </w:r>
      <w:r w:rsidRPr="00503E67">
        <w:rPr>
          <w:sz w:val="28"/>
          <w:szCs w:val="28"/>
        </w:rPr>
        <w:t xml:space="preserve"> </w:t>
      </w:r>
      <w:r w:rsidRPr="004001C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001C9">
        <w:rPr>
          <w:sz w:val="28"/>
          <w:szCs w:val="28"/>
        </w:rPr>
        <w:t>г.</w:t>
      </w: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  <w:r w:rsidRPr="004001C9">
        <w:rPr>
          <w:sz w:val="28"/>
          <w:szCs w:val="28"/>
        </w:rPr>
        <w:t>Программа</w:t>
      </w:r>
    </w:p>
    <w:p w:rsidR="000153D7" w:rsidRPr="004001C9" w:rsidRDefault="000153D7" w:rsidP="008D5DE0">
      <w:pPr>
        <w:jc w:val="center"/>
        <w:rPr>
          <w:sz w:val="28"/>
          <w:szCs w:val="28"/>
        </w:rPr>
      </w:pPr>
      <w:r w:rsidRPr="004001C9">
        <w:rPr>
          <w:sz w:val="28"/>
          <w:szCs w:val="28"/>
        </w:rPr>
        <w:t xml:space="preserve"> проведения проверки готовности теплоснабжающих организаций и </w:t>
      </w:r>
    </w:p>
    <w:p w:rsidR="000153D7" w:rsidRPr="004001C9" w:rsidRDefault="000153D7" w:rsidP="008D5DE0">
      <w:pPr>
        <w:jc w:val="center"/>
        <w:rPr>
          <w:sz w:val="28"/>
          <w:szCs w:val="28"/>
        </w:rPr>
      </w:pPr>
      <w:r w:rsidRPr="004001C9">
        <w:rPr>
          <w:sz w:val="28"/>
          <w:szCs w:val="28"/>
        </w:rPr>
        <w:t xml:space="preserve">потребителей тепловой энергии  к отопительному периоду  2017 - 2018 годов </w:t>
      </w:r>
    </w:p>
    <w:p w:rsidR="000153D7" w:rsidRPr="004001C9" w:rsidRDefault="000153D7" w:rsidP="008D5DE0">
      <w:pPr>
        <w:jc w:val="center"/>
        <w:rPr>
          <w:sz w:val="28"/>
          <w:szCs w:val="28"/>
        </w:rPr>
      </w:pPr>
      <w:r w:rsidRPr="004001C9">
        <w:rPr>
          <w:sz w:val="28"/>
          <w:szCs w:val="28"/>
        </w:rPr>
        <w:t>на территории сельского поселения Буздякский сельсовет муниципального района Буздякский район Республики Башкортостан</w:t>
      </w: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        </w:t>
      </w:r>
      <w:r w:rsidRPr="004001C9">
        <w:rPr>
          <w:sz w:val="28"/>
          <w:szCs w:val="28"/>
        </w:rPr>
        <w:tab/>
        <w:t xml:space="preserve">Программа проведения проверки готовности теплоснабжающих организаций и потребителей тепловой энергии к отопительному периоду 2017 - 2018 годов на территории сельского поселения Буздяякский сельсовет муниципального района Буздякский район Республики Башкортостан (далее - Программа) разработана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001C9">
          <w:rPr>
            <w:sz w:val="28"/>
            <w:szCs w:val="28"/>
          </w:rPr>
          <w:t>2010 г</w:t>
        </w:r>
      </w:smartTag>
      <w:r w:rsidRPr="004001C9">
        <w:rPr>
          <w:sz w:val="28"/>
          <w:szCs w:val="28"/>
        </w:rPr>
        <w:t>. № 190 «О теплоснабжении», «Правил оценки готовности к отопительному сезону», утвержденного Приказом Министерства энергетики РФ от 12 марта 2013 года №103.</w:t>
      </w:r>
    </w:p>
    <w:p w:rsidR="000153D7" w:rsidRPr="004001C9" w:rsidRDefault="000153D7" w:rsidP="008D5DE0">
      <w:pPr>
        <w:ind w:firstLine="708"/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Проверка готовности осуществляется  комиссией по проверке готовности теплоснабжающих организаций и потребителей тепловой энергии к работе в осенне-зимний период 2017 - 2018 годов  </w:t>
      </w:r>
      <w:r w:rsidRPr="004001C9">
        <w:rPr>
          <w:color w:val="000000"/>
          <w:sz w:val="28"/>
          <w:szCs w:val="28"/>
        </w:rPr>
        <w:t xml:space="preserve">согласно требований, установленных </w:t>
      </w:r>
      <w:r w:rsidRPr="004001C9">
        <w:rPr>
          <w:sz w:val="28"/>
          <w:szCs w:val="28"/>
        </w:rPr>
        <w:t xml:space="preserve">Правилами оценки готовности к отопительному периоду, утвержденных приказом Министерства энергетики РФ от 12.03.2013 № 103:    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01C9">
        <w:rPr>
          <w:sz w:val="28"/>
          <w:szCs w:val="28"/>
        </w:rPr>
        <w:tab/>
        <w:t>1) Требования по готовности к отопительному периоду для теплоснабжающих организаций: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В целях оценки готовности теплоснабжающих организаций к отопительному периоду должны быть проверены в отношении данных организаций: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01C9">
        <w:rPr>
          <w:b/>
          <w:sz w:val="28"/>
          <w:szCs w:val="28"/>
        </w:rPr>
        <w:t xml:space="preserve">       </w:t>
      </w:r>
      <w:r w:rsidRPr="004001C9">
        <w:rPr>
          <w:sz w:val="28"/>
          <w:szCs w:val="28"/>
        </w:rPr>
        <w:t xml:space="preserve">1.1) наличие соглашения об управлении системой теплоснабжения, заключенного в порядке, установленном </w:t>
      </w:r>
      <w:hyperlink r:id="rId4" w:history="1">
        <w:r w:rsidRPr="004001C9">
          <w:rPr>
            <w:color w:val="000000"/>
            <w:sz w:val="28"/>
            <w:szCs w:val="28"/>
          </w:rPr>
          <w:t>Законом</w:t>
        </w:r>
      </w:hyperlink>
      <w:r w:rsidRPr="004001C9">
        <w:rPr>
          <w:sz w:val="28"/>
          <w:szCs w:val="28"/>
        </w:rPr>
        <w:t xml:space="preserve"> о теплоснабжении;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1.3) соблюдение критериев надежности теплоснабжения, установленных техническими регламентами;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1.4) наличие нормативных запасов топлива на источниках тепловой энергии;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1.5) функционирование эксплуатационной, диспетчерской и аварийной служб, а именно: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укомплектованность указанных служб персоналом;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1.6) проведение наладки принадлежащих им тепловых сетей;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1.7) организация контроля режимов потребления тепловой энергии;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1.8) обеспечение качества теплоносителей;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1.9) организация коммерческого учета приобретаемой и реализуемой тепловой энергии;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1.10)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5" w:history="1">
        <w:r w:rsidRPr="004001C9">
          <w:rPr>
            <w:color w:val="000000"/>
            <w:sz w:val="28"/>
            <w:szCs w:val="28"/>
          </w:rPr>
          <w:t>Законом</w:t>
        </w:r>
      </w:hyperlink>
      <w:r w:rsidRPr="004001C9">
        <w:rPr>
          <w:sz w:val="28"/>
          <w:szCs w:val="28"/>
        </w:rPr>
        <w:t xml:space="preserve"> о теплоснабжении;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соблюдение водно-химического режима;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проведение гидравлических и тепловых испытаний тепловых сетей;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1.14) работоспособность автоматических регуляторов при их наличии.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3D7" w:rsidRPr="004001C9" w:rsidRDefault="000153D7" w:rsidP="008D5DE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4001C9">
        <w:rPr>
          <w:b/>
          <w:sz w:val="28"/>
          <w:szCs w:val="28"/>
        </w:rPr>
        <w:t xml:space="preserve">     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01C9">
        <w:rPr>
          <w:b/>
          <w:sz w:val="28"/>
          <w:szCs w:val="28"/>
        </w:rPr>
        <w:t xml:space="preserve">   </w:t>
      </w:r>
      <w:r w:rsidRPr="004001C9">
        <w:rPr>
          <w:sz w:val="28"/>
          <w:szCs w:val="28"/>
        </w:rPr>
        <w:t>2) Требования по готовности к отопительному периоду для потребителей тепловой энергии: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001C9">
        <w:rPr>
          <w:sz w:val="28"/>
          <w:szCs w:val="28"/>
        </w:rPr>
        <w:tab/>
        <w:t>В целях оценки готовности потребителей тепловой энергии к отопительному периоду должны быть проверены: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2.2) проведение промывки оборудования и коммуникаций теплопотребляющих установок;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2.3) разработка эксплуатационных режимов, а также мероприятий по их внедрению;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2.4) выполнение плана ремонтных работ и качество их выполнения;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2.5) состояние тепловых сетей, принадлежащих потребителю тепловой энергии;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2.7) состояние трубопроводов, арматуры и тепловой изоляции в пределах тепловых пунктов;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2.8) наличие и работоспособность приборов учета, работоспособность автоматических регуляторов при их наличии;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2.9) работоспособность защиты систем теплопотребления;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2.11) отсутствие прямых соединений оборудования тепловых пунктов с водопроводом и канализацией;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2.12) плотность оборудования тепловых пунктов;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2.13) наличие пломб на расчетных шайбах и соплах элеваторов;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2.14) отсутствие задолженности за поставленные тепловую энергию (мощность), теплоноситель;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2.16) проведение испытания оборудования теплопотребляющих установок на плотность и прочность;</w:t>
      </w:r>
    </w:p>
    <w:p w:rsidR="000153D7" w:rsidRPr="004001C9" w:rsidRDefault="000153D7" w:rsidP="008D5DE0">
      <w:pPr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        2.17)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4001C9">
          <w:rPr>
            <w:color w:val="000000"/>
            <w:sz w:val="28"/>
            <w:szCs w:val="28"/>
          </w:rPr>
          <w:t>приложении N 3</w:t>
        </w:r>
      </w:hyperlink>
      <w:r w:rsidRPr="004001C9">
        <w:rPr>
          <w:sz w:val="28"/>
          <w:szCs w:val="28"/>
        </w:rPr>
        <w:t xml:space="preserve">  «Правил оценки готовности к отопительному сезону», утвержденного Приказом Министерства энергетики РФ от 12 марта 2013 года №103.</w:t>
      </w:r>
    </w:p>
    <w:p w:rsidR="000153D7" w:rsidRPr="004001C9" w:rsidRDefault="000153D7" w:rsidP="008D5DE0">
      <w:pPr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            Результаты проверки оформляются актом проверки готовности к отопительному периоду (далее - акт), согласно приложения №1 «Правил оценки готовности к отопительному сезону», утвержденного Приказом Министерства энергетики РФ от 12 марта 2013 года №103.</w:t>
      </w:r>
    </w:p>
    <w:p w:rsidR="000153D7" w:rsidRPr="004001C9" w:rsidRDefault="000153D7" w:rsidP="008D5DE0">
      <w:pPr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В акте содержатся следующие выводы комиссии по итогам проверки: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объект проверки готов к отопительному периоду;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>объект проверки не готов к отопительному периоду.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9">
        <w:rPr>
          <w:sz w:val="28"/>
          <w:szCs w:val="28"/>
        </w:rPr>
        <w:t xml:space="preserve"> Паспорт готовности к отопительному периоду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Перечнем, но не позднее 15 сентября для потребителей тепловой энергии, не позднее 1 ноября- для теплоснабжающих организаций.</w:t>
      </w: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3D7" w:rsidRPr="004001C9" w:rsidRDefault="000153D7" w:rsidP="008D5D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3D7" w:rsidRPr="004001C9" w:rsidRDefault="000153D7" w:rsidP="008D5DE0">
      <w:pPr>
        <w:rPr>
          <w:sz w:val="28"/>
          <w:szCs w:val="28"/>
        </w:rPr>
      </w:pPr>
      <w:r w:rsidRPr="004001C9">
        <w:rPr>
          <w:sz w:val="28"/>
          <w:szCs w:val="28"/>
        </w:rPr>
        <w:tab/>
      </w: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rPr>
          <w:sz w:val="28"/>
          <w:szCs w:val="28"/>
        </w:rPr>
      </w:pPr>
      <w:r w:rsidRPr="004001C9">
        <w:rPr>
          <w:sz w:val="28"/>
          <w:szCs w:val="28"/>
        </w:rPr>
        <w:t>Заместитель главы СП                                                                    Р.Р.Сулейманов</w:t>
      </w:r>
    </w:p>
    <w:p w:rsidR="000153D7" w:rsidRPr="004001C9" w:rsidRDefault="000153D7" w:rsidP="008D5DE0">
      <w:pPr>
        <w:rPr>
          <w:sz w:val="28"/>
          <w:szCs w:val="28"/>
        </w:rPr>
      </w:pPr>
      <w:r w:rsidRPr="004001C9">
        <w:rPr>
          <w:sz w:val="28"/>
          <w:szCs w:val="28"/>
        </w:rPr>
        <w:t>Буздякский сельсовет</w:t>
      </w: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Pr="004001C9" w:rsidRDefault="000153D7" w:rsidP="008D5DE0">
      <w:pPr>
        <w:jc w:val="center"/>
        <w:rPr>
          <w:sz w:val="28"/>
          <w:szCs w:val="28"/>
        </w:rPr>
      </w:pPr>
    </w:p>
    <w:p w:rsidR="000153D7" w:rsidRDefault="000153D7">
      <w:bookmarkStart w:id="0" w:name="_GoBack"/>
      <w:bookmarkEnd w:id="0"/>
    </w:p>
    <w:sectPr w:rsidR="000153D7" w:rsidSect="00CB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87"/>
    <w:rsid w:val="000153D7"/>
    <w:rsid w:val="002604E2"/>
    <w:rsid w:val="00346E87"/>
    <w:rsid w:val="004001C9"/>
    <w:rsid w:val="00503E67"/>
    <w:rsid w:val="005A3CA7"/>
    <w:rsid w:val="008D5DE0"/>
    <w:rsid w:val="00A401D0"/>
    <w:rsid w:val="00C45EF4"/>
    <w:rsid w:val="00CB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6D5FE3D520CB4982AA71378FC6AA1E725C2DD117224BFDC6C1A4EDEBV5jCK" TargetMode="External"/><Relationship Id="rId4" Type="http://schemas.openxmlformats.org/officeDocument/2006/relationships/hyperlink" Target="consultantplus://offline/ref=696D5FE3D520CB4982AA71378FC6AA1E725C2DD117224BFDC6C1A4EDEBV5j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1462</Words>
  <Characters>8335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2017-07-07T04:07:00Z</dcterms:created>
  <dcterms:modified xsi:type="dcterms:W3CDTF">2017-07-07T12:38:00Z</dcterms:modified>
</cp:coreProperties>
</file>