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108"/>
        <w:gridCol w:w="5097"/>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1F53B1">
        <w:rPr>
          <w:rFonts w:cs="Times New Roman"/>
        </w:rPr>
        <w:t>Алимбековой</w:t>
      </w:r>
      <w:proofErr w:type="spellEnd"/>
      <w:r w:rsidRPr="001F53B1">
        <w:rPr>
          <w:rFonts w:cs="Times New Roman"/>
        </w:rPr>
        <w:t xml:space="preserve"> Регины </w:t>
      </w:r>
      <w:proofErr w:type="spellStart"/>
      <w:r w:rsidRPr="001F53B1">
        <w:rPr>
          <w:rFonts w:cs="Times New Roman"/>
        </w:rPr>
        <w:t>Бикмухаметовны</w:t>
      </w:r>
      <w:proofErr w:type="spellEnd"/>
      <w:r w:rsidRPr="001F53B1">
        <w:rPr>
          <w:rFonts w:cs="Times New Roman"/>
        </w:rPr>
        <w:t xml:space="preserve">,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78FA3DFB" w:rsidR="00990052" w:rsidRPr="007E32F9" w:rsidRDefault="00F96680" w:rsidP="007E32F9">
      <w:pPr>
        <w:ind w:firstLine="567"/>
        <w:jc w:val="both"/>
        <w:rPr>
          <w:rFonts w:cs="Times New Roman"/>
          <w:b/>
          <w:sz w:val="24"/>
          <w:szCs w:val="24"/>
          <w:u w:val="single"/>
        </w:rPr>
      </w:pPr>
      <w:r w:rsidRPr="009170EC">
        <w:rPr>
          <w:rFonts w:cs="Times New Roman"/>
        </w:rPr>
        <w:t xml:space="preserve">1.1. </w:t>
      </w:r>
      <w:r w:rsidRPr="00F4686D">
        <w:rPr>
          <w:rFonts w:cs="Times New Roman"/>
        </w:rPr>
        <w:t xml:space="preserve">На основании </w:t>
      </w:r>
      <w:r w:rsidR="00AE7532" w:rsidRPr="00F4686D">
        <w:rPr>
          <w:rFonts w:cs="Times New Roman"/>
        </w:rPr>
        <w:t>пп.3 п</w:t>
      </w:r>
      <w:r w:rsidR="00C315D8">
        <w:rPr>
          <w:rFonts w:cs="Times New Roman"/>
        </w:rPr>
        <w:t>.1 ст.39.1, ст.39.2, ст. 39.11</w:t>
      </w:r>
      <w:r w:rsidR="00AE7532" w:rsidRPr="00F4686D">
        <w:rPr>
          <w:rFonts w:cs="Times New Roman"/>
        </w:rPr>
        <w:t xml:space="preserve">, п. </w:t>
      </w:r>
      <w:r w:rsidR="008C3978">
        <w:rPr>
          <w:rFonts w:cs="Times New Roman"/>
        </w:rPr>
        <w:t>________</w:t>
      </w:r>
      <w:r w:rsidR="00AE7532" w:rsidRPr="00F4686D">
        <w:rPr>
          <w:rFonts w:cs="Times New Roman"/>
        </w:rPr>
        <w:t xml:space="preserve"> ст. 39.12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 xml:space="preserve">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w:t>
      </w:r>
      <w:r w:rsidR="00C315D8">
        <w:rPr>
          <w:rFonts w:cs="Times New Roman"/>
        </w:rPr>
        <w:t>______________________</w:t>
      </w:r>
      <w:r w:rsidR="001F53B1">
        <w:rPr>
          <w:rFonts w:cs="Times New Roman"/>
        </w:rPr>
        <w:t xml:space="preserve"> </w:t>
      </w:r>
      <w:r w:rsidRPr="009170EC">
        <w:rPr>
          <w:rFonts w:cs="Times New Roman"/>
        </w:rPr>
        <w:t xml:space="preserve">с кадастровым номером </w:t>
      </w:r>
      <w:r w:rsidR="00C315D8">
        <w:t>_______________</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bookmarkStart w:id="2" w:name="RentUsingKind"/>
      <w:r w:rsidR="00C315D8">
        <w:t>________________________________________________________</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xml:space="preserve">, в границах, указанных в </w:t>
      </w:r>
      <w:r w:rsidR="00565CC0" w:rsidRPr="00AE7532">
        <w:rPr>
          <w:rFonts w:cs="Times New Roman"/>
        </w:rPr>
        <w:t xml:space="preserve">выписке из Единого </w:t>
      </w:r>
      <w:r w:rsidR="00565CC0" w:rsidRPr="00DC1246">
        <w:rPr>
          <w:rFonts w:cs="Times New Roman"/>
        </w:rPr>
        <w:t xml:space="preserve">государственного реестра недвижимости от </w:t>
      </w:r>
      <w:r w:rsidR="00C315D8" w:rsidRPr="00DC1246">
        <w:rPr>
          <w:rFonts w:cs="Times New Roman"/>
        </w:rPr>
        <w:t>______________________</w:t>
      </w:r>
      <w:r w:rsidR="00F4686D" w:rsidRPr="00DC1246">
        <w:rPr>
          <w:rFonts w:cs="Times New Roman"/>
        </w:rPr>
        <w:t xml:space="preserve">, общей площадью </w:t>
      </w:r>
      <w:r w:rsidR="00C315D8" w:rsidRPr="007E32F9">
        <w:rPr>
          <w:rFonts w:cs="Times New Roman"/>
        </w:rPr>
        <w:t>_________________</w:t>
      </w:r>
      <w:r w:rsidR="00F4686D" w:rsidRPr="007E32F9">
        <w:rPr>
          <w:rFonts w:cs="Times New Roman"/>
        </w:rPr>
        <w:t xml:space="preserve"> кв. м.</w:t>
      </w:r>
      <w:r w:rsidR="007E32F9" w:rsidRPr="007E32F9">
        <w:rPr>
          <w:rFonts w:cs="Times New Roman"/>
        </w:rPr>
        <w:t xml:space="preserve">, </w:t>
      </w:r>
      <w:r w:rsidR="007E32F9" w:rsidRPr="007E32F9">
        <w:rPr>
          <w:rFonts w:cs="Times New Roman"/>
        </w:rPr>
        <w:t>без права возведения объектов капитального строительства.</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614EA94F" w14:textId="77777777" w:rsidR="007E32F9" w:rsidRDefault="007E32F9" w:rsidP="006F0B4D">
      <w:pPr>
        <w:jc w:val="center"/>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120997CD"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r w:rsidR="00741F65" w:rsidRPr="00333D6C">
        <w:rPr>
          <w:rFonts w:cs="Times New Roman"/>
          <w:color w:val="FF0000"/>
        </w:rPr>
        <w:t xml:space="preserve">на: </w:t>
      </w:r>
      <w:r w:rsidR="008C3978">
        <w:rPr>
          <w:rFonts w:cs="Times New Roman"/>
          <w:color w:val="FF0000"/>
        </w:rPr>
        <w:t>___</w:t>
      </w:r>
      <w:r w:rsidR="001F53B1" w:rsidRPr="00333D6C">
        <w:rPr>
          <w:rFonts w:cs="Times New Roman"/>
          <w:color w:val="FF0000"/>
        </w:rPr>
        <w:t xml:space="preserve"> лет</w:t>
      </w:r>
      <w:r w:rsidRPr="00333D6C">
        <w:rPr>
          <w:rFonts w:cs="Times New Roman"/>
          <w:color w:val="FF0000"/>
        </w:rPr>
        <w:t xml:space="preserve"> до </w:t>
      </w:r>
      <w:r w:rsidR="008C3978">
        <w:rPr>
          <w:rFonts w:cs="Times New Roman"/>
          <w:color w:val="FF0000"/>
        </w:rPr>
        <w:t>_______</w:t>
      </w:r>
      <w:r w:rsidR="001F53B1" w:rsidRPr="00333D6C">
        <w:rPr>
          <w:rFonts w:cs="Times New Roman"/>
          <w:color w:val="FF0000"/>
        </w:rPr>
        <w:t xml:space="preserve"> 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49FDD267"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00C315D8">
        <w:rPr>
          <w:rFonts w:cs="Times New Roman"/>
          <w:color w:val="000000" w:themeColor="text1"/>
        </w:rPr>
        <w:t xml:space="preserve">, ОКТМО </w:t>
      </w:r>
      <w:r w:rsidR="008C3978">
        <w:rPr>
          <w:rFonts w:cs="Times New Roman"/>
          <w:color w:val="FF0000"/>
        </w:rPr>
        <w:t>______________ (по месту нахождения участка).</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 xml:space="preserve">6.6. В случае отказа или уклонения Арендатора от подписания акта приема-передачи Участка, Арендодатель </w:t>
      </w:r>
      <w:r w:rsidRPr="009170EC">
        <w:rPr>
          <w:rFonts w:cs="Times New Roman"/>
        </w:rPr>
        <w:lastRenderedPageBreak/>
        <w:t>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E29BAAA"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 xml:space="preserve">Единого государственного реестра недвижимости от </w:t>
      </w:r>
      <w:r w:rsidR="00C315D8">
        <w:rPr>
          <w:rFonts w:cs="Times New Roman"/>
          <w:color w:val="000000" w:themeColor="text1"/>
        </w:rPr>
        <w:t>________</w:t>
      </w:r>
      <w:r w:rsidRPr="00EF68F6">
        <w:rPr>
          <w:rFonts w:cs="Times New Roman"/>
          <w:color w:val="000000" w:themeColor="text1"/>
        </w:rPr>
        <w:t xml:space="preserve"> № </w:t>
      </w:r>
      <w:r w:rsidR="00C315D8">
        <w:rPr>
          <w:rFonts w:cs="Times New Roman"/>
          <w:color w:val="000000" w:themeColor="text1"/>
        </w:rPr>
        <w:t>__________</w:t>
      </w:r>
      <w:r>
        <w:rPr>
          <w:rFonts w:cs="Times New Roman"/>
          <w:color w:val="000000" w:themeColor="text1"/>
        </w:rPr>
        <w:t>.</w:t>
      </w:r>
    </w:p>
    <w:p w14:paraId="151153D7" w14:textId="6762CDDC" w:rsidR="008C3978"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xml:space="preserve">) </w:t>
      </w:r>
      <w:r w:rsidR="008C3978">
        <w:rPr>
          <w:rFonts w:cs="Times New Roman"/>
        </w:rPr>
        <w:t>Извещение с подведением итогов.</w:t>
      </w:r>
    </w:p>
    <w:p w14:paraId="5462F7FB" w14:textId="54805939" w:rsidR="000377D0" w:rsidRPr="0091129C" w:rsidRDefault="008C3978" w:rsidP="000377D0">
      <w:pPr>
        <w:ind w:firstLine="567"/>
        <w:jc w:val="both"/>
        <w:rPr>
          <w:rFonts w:cs="Times New Roman"/>
        </w:rPr>
      </w:pPr>
      <w:r>
        <w:rPr>
          <w:rFonts w:cs="Times New Roman"/>
        </w:rPr>
        <w:t xml:space="preserve">(5) </w:t>
      </w:r>
      <w:r w:rsidR="000377D0" w:rsidRPr="009170EC">
        <w:rPr>
          <w:rFonts w:cs="Times New Roman"/>
        </w:rPr>
        <w:t>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Министерство земельных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596"/>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 xml:space="preserve">450008, Республика Башкортостан, </w:t>
            </w:r>
            <w:proofErr w:type="spellStart"/>
            <w:r w:rsidRPr="001F53B1">
              <w:rPr>
                <w:rFonts w:ascii="Times New Roman" w:hAnsi="Times New Roman"/>
              </w:rPr>
              <w:t>г.Уфа</w:t>
            </w:r>
            <w:proofErr w:type="spellEnd"/>
            <w:r w:rsidRPr="001F53B1">
              <w:rPr>
                <w:rFonts w:ascii="Times New Roman" w:hAnsi="Times New Roman"/>
              </w:rPr>
              <w:t xml:space="preserve">, ул. </w:t>
            </w:r>
            <w:proofErr w:type="spellStart"/>
            <w:r w:rsidRPr="001F53B1">
              <w:rPr>
                <w:rFonts w:ascii="Times New Roman" w:hAnsi="Times New Roman"/>
              </w:rPr>
              <w:t>Цюрупы</w:t>
            </w:r>
            <w:proofErr w:type="spellEnd"/>
            <w:r w:rsidRPr="001F53B1">
              <w:rPr>
                <w:rFonts w:ascii="Times New Roman" w:hAnsi="Times New Roman"/>
              </w:rPr>
              <w:t>,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58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886"/>
        <w:gridCol w:w="5211"/>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t xml:space="preserve">_______________  /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09369CF1" w14:textId="77777777" w:rsidR="00F4686D" w:rsidRPr="000377D0" w:rsidRDefault="00F4686D" w:rsidP="00D5194C">
      <w:pPr>
        <w:rPr>
          <w:rFonts w:cs="Times New Roman"/>
          <w:lang w:val="en-US"/>
        </w:rPr>
      </w:pPr>
    </w:p>
    <w:p w14:paraId="01EAE8BF" w14:textId="77777777" w:rsidR="00C315D8" w:rsidRDefault="00C315D8" w:rsidP="007B0AF5">
      <w:pPr>
        <w:ind w:left="7371"/>
        <w:rPr>
          <w:rFonts w:cs="Times New Roman"/>
        </w:rPr>
      </w:pPr>
    </w:p>
    <w:p w14:paraId="2BEFAAD3" w14:textId="77777777" w:rsidR="00C315D8" w:rsidRDefault="00C315D8" w:rsidP="007B0AF5">
      <w:pPr>
        <w:ind w:left="7371"/>
        <w:rPr>
          <w:rFonts w:cs="Times New Roman"/>
        </w:rPr>
      </w:pPr>
    </w:p>
    <w:p w14:paraId="2479266A" w14:textId="77777777" w:rsidR="00C315D8" w:rsidRDefault="00C315D8" w:rsidP="007B0AF5">
      <w:pPr>
        <w:ind w:left="7371"/>
        <w:rPr>
          <w:rFonts w:cs="Times New Roman"/>
        </w:rPr>
      </w:pPr>
    </w:p>
    <w:p w14:paraId="56C37F1B" w14:textId="77777777" w:rsidR="00C315D8" w:rsidRDefault="00C315D8" w:rsidP="007B0AF5">
      <w:pPr>
        <w:ind w:left="7371"/>
        <w:rPr>
          <w:rFonts w:cs="Times New Roman"/>
        </w:rPr>
      </w:pPr>
    </w:p>
    <w:p w14:paraId="64A2ADFA" w14:textId="77777777" w:rsidR="00DC1246" w:rsidRDefault="00DC1246" w:rsidP="007B0AF5">
      <w:pPr>
        <w:ind w:left="7371"/>
        <w:rPr>
          <w:rFonts w:cs="Times New Roman"/>
        </w:rPr>
      </w:pPr>
    </w:p>
    <w:p w14:paraId="4FF93A25" w14:textId="77777777" w:rsidR="00DC1246" w:rsidRDefault="00DC1246" w:rsidP="007B0AF5">
      <w:pPr>
        <w:ind w:left="7371"/>
        <w:rPr>
          <w:rFonts w:cs="Times New Roman"/>
        </w:rPr>
      </w:pPr>
    </w:p>
    <w:p w14:paraId="21C22A12" w14:textId="77777777" w:rsidR="007E32F9" w:rsidRDefault="007E32F9" w:rsidP="007B0AF5">
      <w:pPr>
        <w:ind w:left="7371"/>
        <w:rPr>
          <w:rFonts w:cs="Times New Roman"/>
        </w:rPr>
      </w:pPr>
    </w:p>
    <w:p w14:paraId="26BF4C27" w14:textId="77777777" w:rsidR="007B0AF5" w:rsidRPr="009170EC" w:rsidRDefault="007B0AF5" w:rsidP="007B0AF5">
      <w:pPr>
        <w:ind w:left="7371"/>
        <w:rPr>
          <w:rFonts w:cs="Times New Roman"/>
        </w:rPr>
      </w:pPr>
      <w:bookmarkStart w:id="3" w:name="_GoBack"/>
      <w:bookmarkEnd w:id="3"/>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AE7532">
      <w:pPr>
        <w:jc w:val="both"/>
        <w:rPr>
          <w:rFonts w:cs="Times New Roman"/>
        </w:rPr>
      </w:pPr>
    </w:p>
    <w:p w14:paraId="3A8830BC" w14:textId="5A019032" w:rsidR="007B0AF5" w:rsidRPr="004965F1" w:rsidRDefault="007B0AF5" w:rsidP="004E283F">
      <w:pPr>
        <w:ind w:firstLine="709"/>
        <w:jc w:val="both"/>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2AA4D628" w:rsidR="007B0AF5" w:rsidRPr="009170EC" w:rsidRDefault="007B0AF5" w:rsidP="004E283F">
      <w:pPr>
        <w:ind w:firstLine="709"/>
        <w:jc w:val="both"/>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C315D8">
        <w:rPr>
          <w:rFonts w:cs="Times New Roman"/>
        </w:rPr>
        <w:t>_______________________________________________________</w:t>
      </w:r>
    </w:p>
    <w:p w14:paraId="3840D8F2" w14:textId="1003DF03" w:rsidR="00B402DF" w:rsidRDefault="007B0AF5" w:rsidP="004E283F">
      <w:pPr>
        <w:ind w:firstLine="709"/>
        <w:jc w:val="both"/>
        <w:rPr>
          <w:rFonts w:cs="Times New Roman"/>
        </w:rPr>
      </w:pPr>
      <w:r w:rsidRPr="009170EC">
        <w:rPr>
          <w:rFonts w:cs="Times New Roman"/>
        </w:rPr>
        <w:t xml:space="preserve">Адрес (местоположение) </w:t>
      </w:r>
      <w:proofErr w:type="gramStart"/>
      <w:r w:rsidRPr="009170EC">
        <w:rPr>
          <w:rFonts w:cs="Times New Roman"/>
        </w:rPr>
        <w:t xml:space="preserve">участка:  </w:t>
      </w:r>
      <w:r w:rsidR="00C315D8">
        <w:rPr>
          <w:rFonts w:cs="Times New Roman"/>
        </w:rPr>
        <w:t>_</w:t>
      </w:r>
      <w:proofErr w:type="gramEnd"/>
      <w:r w:rsidR="00C315D8">
        <w:rPr>
          <w:rFonts w:cs="Times New Roman"/>
        </w:rPr>
        <w:t>___________________________________________________________</w:t>
      </w:r>
    </w:p>
    <w:p w14:paraId="3625A7AB" w14:textId="336843C5" w:rsidR="007B0AF5" w:rsidRPr="009170EC" w:rsidRDefault="007B0AF5" w:rsidP="004E283F">
      <w:pPr>
        <w:ind w:firstLine="709"/>
        <w:jc w:val="both"/>
        <w:rPr>
          <w:rFonts w:cs="Times New Roman"/>
        </w:rPr>
      </w:pPr>
      <w:r w:rsidRPr="009170EC">
        <w:rPr>
          <w:rFonts w:cs="Times New Roman"/>
        </w:rPr>
        <w:t xml:space="preserve">Вид разрешенного использования земельного участка: </w:t>
      </w:r>
      <w:r w:rsidR="00C315D8">
        <w:rPr>
          <w:rFonts w:cs="Times New Roman"/>
        </w:rPr>
        <w:t>___________________________________________</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457"/>
        <w:gridCol w:w="2457"/>
        <w:gridCol w:w="245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190C8EFF"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xml:space="preserve">, ОКТМО </w:t>
      </w:r>
      <w:r w:rsidR="00C315D8">
        <w:rPr>
          <w:rFonts w:cs="Times New Roman"/>
          <w:color w:val="000000" w:themeColor="text1"/>
        </w:rPr>
        <w:t>____________</w:t>
      </w:r>
      <w:r w:rsidRPr="00EF68F6">
        <w:rPr>
          <w:rFonts w:cs="Times New Roman"/>
          <w:color w:val="000000" w:themeColor="text1"/>
        </w:rPr>
        <w:t>.</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/Алимбекова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r w:rsidRPr="009170EC">
              <w:rPr>
                <w:rFonts w:cs="Times New Roman"/>
                <w:sz w:val="16"/>
                <w:szCs w:val="16"/>
              </w:rPr>
              <w:t xml:space="preserve">(наименование – для юридического лица, </w:t>
            </w:r>
          </w:p>
          <w:p w14:paraId="73906330" w14:textId="77777777" w:rsidR="00B402DF" w:rsidRPr="009170EC" w:rsidRDefault="00B402DF" w:rsidP="004F0A2B">
            <w:pPr>
              <w:jc w:val="both"/>
              <w:rPr>
                <w:rFonts w:cs="Times New Roman"/>
                <w:sz w:val="16"/>
                <w:szCs w:val="16"/>
              </w:rPr>
            </w:pPr>
            <w:r w:rsidRPr="009170EC">
              <w:rPr>
                <w:rFonts w:cs="Times New Roman"/>
                <w:sz w:val="16"/>
                <w:szCs w:val="16"/>
              </w:rPr>
              <w:t>Ф.И.О. (последнее - при наличии) – для гражданина)</w:t>
            </w:r>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наличии)</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11D68523" w14:textId="77777777" w:rsidR="00C315D8" w:rsidRDefault="00C315D8" w:rsidP="009B0457">
      <w:pPr>
        <w:ind w:left="7371"/>
        <w:rPr>
          <w:rFonts w:cs="Times New Roman"/>
        </w:rPr>
      </w:pPr>
    </w:p>
    <w:p w14:paraId="6DBE418A" w14:textId="77777777" w:rsidR="00C315D8" w:rsidRDefault="00C315D8" w:rsidP="009B0457">
      <w:pPr>
        <w:ind w:left="7371"/>
        <w:rPr>
          <w:rFonts w:cs="Times New Roman"/>
        </w:rPr>
      </w:pPr>
    </w:p>
    <w:p w14:paraId="36E54352" w14:textId="77777777" w:rsidR="00C315D8" w:rsidRDefault="00C315D8" w:rsidP="009B0457">
      <w:pPr>
        <w:ind w:left="7371"/>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B402DF">
        <w:rPr>
          <w:rFonts w:cs="Times New Roman"/>
        </w:rPr>
        <w:t>Алимбековой</w:t>
      </w:r>
      <w:proofErr w:type="spellEnd"/>
      <w:r w:rsidRPr="00B402DF">
        <w:rPr>
          <w:rFonts w:cs="Times New Roman"/>
        </w:rPr>
        <w:t xml:space="preserve"> Регины </w:t>
      </w:r>
      <w:proofErr w:type="spellStart"/>
      <w:r w:rsidRPr="00B402DF">
        <w:rPr>
          <w:rFonts w:cs="Times New Roman"/>
        </w:rPr>
        <w:t>Бикмухаметовны</w:t>
      </w:r>
      <w:proofErr w:type="spellEnd"/>
      <w:r w:rsidRPr="00B402DF">
        <w:rPr>
          <w:rFonts w:cs="Times New Roman"/>
        </w:rPr>
        <w:t xml:space="preserve">,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57E1A924"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 xml:space="preserve">из категории земель сельскохозяйственного назначения с кадастровым номером </w:t>
      </w:r>
      <w:r w:rsidR="00C315D8">
        <w:rPr>
          <w:rFonts w:cs="Times New Roman"/>
        </w:rPr>
        <w:t>________________</w:t>
      </w:r>
      <w:r w:rsidR="00B402DF" w:rsidRPr="00B402DF">
        <w:rPr>
          <w:rFonts w:cs="Times New Roman"/>
        </w:rPr>
        <w:t xml:space="preserve">, общей площадью </w:t>
      </w:r>
      <w:r w:rsidR="00C315D8">
        <w:rPr>
          <w:rFonts w:cs="Times New Roman"/>
        </w:rPr>
        <w:t>________</w:t>
      </w:r>
      <w:r w:rsidR="00B402DF" w:rsidRPr="00B402DF">
        <w:rPr>
          <w:rFonts w:cs="Times New Roman"/>
        </w:rPr>
        <w:t xml:space="preserve"> кв. м, расположенный по адресу (имеющий адресные ориентиры): </w:t>
      </w:r>
      <w:r w:rsidR="00C315D8">
        <w:rPr>
          <w:rFonts w:cs="Times New Roman"/>
        </w:rPr>
        <w:t>_______________________________________</w:t>
      </w:r>
      <w:r w:rsidR="00B402DF" w:rsidRPr="00B402DF">
        <w:rPr>
          <w:rFonts w:cs="Times New Roman"/>
        </w:rPr>
        <w:t xml:space="preserve">, с видом разрешенного использования </w:t>
      </w:r>
      <w:r w:rsidR="00C315D8">
        <w:rPr>
          <w:rFonts w:cs="Times New Roman"/>
        </w:rPr>
        <w:t>___________________</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0722B6CE" w:rsidR="00F96680" w:rsidRDefault="00F96680" w:rsidP="00B402DF">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B402DF" w:rsidRPr="00B402DF">
              <w:rPr>
                <w:rFonts w:cs="Times New Roman"/>
              </w:rPr>
              <w:t>Алимбекова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F4686D">
      <w:headerReference w:type="default" r:id="rId8"/>
      <w:footerReference w:type="even" r:id="rId9"/>
      <w:footerReference w:type="default" r:id="rId10"/>
      <w:pgSz w:w="11906" w:h="16838"/>
      <w:pgMar w:top="426"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7114" w14:textId="77777777" w:rsidR="001F6ABA" w:rsidRDefault="001F6ABA">
      <w:r>
        <w:separator/>
      </w:r>
    </w:p>
  </w:endnote>
  <w:endnote w:type="continuationSeparator" w:id="0">
    <w:p w14:paraId="7C1FB5F8" w14:textId="77777777" w:rsidR="001F6ABA" w:rsidRDefault="001F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3D10" w14:textId="77777777" w:rsidR="001F6ABA" w:rsidRDefault="001F6ABA">
      <w:r>
        <w:separator/>
      </w:r>
    </w:p>
  </w:footnote>
  <w:footnote w:type="continuationSeparator" w:id="0">
    <w:p w14:paraId="27282923" w14:textId="77777777" w:rsidR="001F6ABA" w:rsidRDefault="001F6ABA">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7E32F9">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4295"/>
    <w:rsid w:val="00092749"/>
    <w:rsid w:val="000A3528"/>
    <w:rsid w:val="000A7447"/>
    <w:rsid w:val="000C03EE"/>
    <w:rsid w:val="000C26C3"/>
    <w:rsid w:val="000C5216"/>
    <w:rsid w:val="000D2BB4"/>
    <w:rsid w:val="000D43FB"/>
    <w:rsid w:val="000E7D34"/>
    <w:rsid w:val="001074F9"/>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1F6ABA"/>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26B26"/>
    <w:rsid w:val="003308AB"/>
    <w:rsid w:val="0033300F"/>
    <w:rsid w:val="00333D6C"/>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03A3"/>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574B1"/>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E32F9"/>
    <w:rsid w:val="007F11D1"/>
    <w:rsid w:val="007F137A"/>
    <w:rsid w:val="00800AFD"/>
    <w:rsid w:val="008142E2"/>
    <w:rsid w:val="00816166"/>
    <w:rsid w:val="00856248"/>
    <w:rsid w:val="0085690D"/>
    <w:rsid w:val="0087185A"/>
    <w:rsid w:val="00882EA2"/>
    <w:rsid w:val="0089556B"/>
    <w:rsid w:val="00895AC5"/>
    <w:rsid w:val="008A474A"/>
    <w:rsid w:val="008A7F57"/>
    <w:rsid w:val="008B5079"/>
    <w:rsid w:val="008B593C"/>
    <w:rsid w:val="008C215F"/>
    <w:rsid w:val="008C3978"/>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C3FA2"/>
    <w:rsid w:val="00AC687D"/>
    <w:rsid w:val="00AD34F7"/>
    <w:rsid w:val="00AE7532"/>
    <w:rsid w:val="00AF0F1C"/>
    <w:rsid w:val="00AF106B"/>
    <w:rsid w:val="00AF1D78"/>
    <w:rsid w:val="00B053FC"/>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15D8"/>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C1246"/>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77071"/>
    <w:rsid w:val="00E84762"/>
    <w:rsid w:val="00EA7663"/>
    <w:rsid w:val="00EB36E8"/>
    <w:rsid w:val="00EC118B"/>
    <w:rsid w:val="00EC52B6"/>
    <w:rsid w:val="00ED0050"/>
    <w:rsid w:val="00ED7166"/>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4F4499FA-E40A-4B03-8ABF-BFDCF0EE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104610948">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BA78-7F6A-4D41-9287-510455DF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Кинзикеева Алия Аликовна</cp:lastModifiedBy>
  <cp:revision>7</cp:revision>
  <cp:lastPrinted>2022-03-02T11:47:00Z</cp:lastPrinted>
  <dcterms:created xsi:type="dcterms:W3CDTF">2022-04-28T12:18:00Z</dcterms:created>
  <dcterms:modified xsi:type="dcterms:W3CDTF">2022-07-26T10:38:00Z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