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7A" w:rsidRPr="001A487F" w:rsidRDefault="0045007A" w:rsidP="00346771">
      <w:pPr>
        <w:jc w:val="center"/>
        <w:rPr>
          <w:rFonts w:ascii="Times New Roman" w:hAnsi="Times New Roman"/>
          <w:sz w:val="28"/>
          <w:szCs w:val="28"/>
        </w:rPr>
      </w:pPr>
      <w:r w:rsidRPr="001A487F">
        <w:rPr>
          <w:rFonts w:ascii="Times New Roman" w:hAnsi="Times New Roman"/>
          <w:sz w:val="28"/>
          <w:szCs w:val="28"/>
        </w:rPr>
        <w:t>Сельское поселение Буздякский сельсовет муниципального района Буздякский район Республики Башкортостан</w:t>
      </w:r>
    </w:p>
    <w:p w:rsidR="0045007A" w:rsidRPr="001A487F" w:rsidRDefault="0045007A" w:rsidP="00346771">
      <w:pPr>
        <w:jc w:val="center"/>
        <w:rPr>
          <w:rFonts w:ascii="Times New Roman" w:hAnsi="Times New Roman"/>
          <w:sz w:val="28"/>
          <w:szCs w:val="28"/>
        </w:rPr>
      </w:pPr>
    </w:p>
    <w:p w:rsidR="0045007A" w:rsidRPr="001A487F" w:rsidRDefault="0045007A" w:rsidP="00661700">
      <w:pPr>
        <w:jc w:val="center"/>
        <w:rPr>
          <w:rFonts w:ascii="Times New Roman" w:hAnsi="Times New Roman"/>
          <w:sz w:val="28"/>
          <w:szCs w:val="28"/>
        </w:rPr>
      </w:pPr>
      <w:r w:rsidRPr="001A487F">
        <w:rPr>
          <w:rFonts w:ascii="Times New Roman" w:hAnsi="Times New Roman"/>
          <w:sz w:val="28"/>
          <w:szCs w:val="28"/>
        </w:rPr>
        <w:t xml:space="preserve">ПОСТАНОВЛЕНИЕ    </w:t>
      </w:r>
    </w:p>
    <w:p w:rsidR="0045007A" w:rsidRPr="00F25F31" w:rsidRDefault="0045007A" w:rsidP="00661700">
      <w:pPr>
        <w:jc w:val="center"/>
        <w:rPr>
          <w:rFonts w:ascii="Times New Roman" w:hAnsi="Times New Roman"/>
          <w:b/>
          <w:sz w:val="28"/>
          <w:szCs w:val="28"/>
        </w:rPr>
      </w:pPr>
      <w:r w:rsidRPr="00F25F31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45007A" w:rsidRPr="00F25F31" w:rsidRDefault="0045007A" w:rsidP="006617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№ 483</w:t>
      </w:r>
      <w:r w:rsidRPr="00F25F31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09 декабря</w:t>
      </w:r>
      <w:r w:rsidRPr="00F25F31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F25F31">
          <w:rPr>
            <w:rFonts w:ascii="Times New Roman" w:hAnsi="Times New Roman"/>
            <w:sz w:val="28"/>
            <w:szCs w:val="28"/>
          </w:rPr>
          <w:t>2015 г</w:t>
        </w:r>
      </w:smartTag>
      <w:r w:rsidRPr="00F25F31">
        <w:rPr>
          <w:rFonts w:ascii="Times New Roman" w:hAnsi="Times New Roman"/>
          <w:sz w:val="28"/>
          <w:szCs w:val="28"/>
        </w:rPr>
        <w:t>.</w:t>
      </w:r>
    </w:p>
    <w:p w:rsidR="0045007A" w:rsidRDefault="0045007A" w:rsidP="00E90051">
      <w:pPr>
        <w:tabs>
          <w:tab w:val="left" w:pos="55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007A" w:rsidRPr="00661700" w:rsidRDefault="0045007A" w:rsidP="001A487F">
      <w:pPr>
        <w:tabs>
          <w:tab w:val="left" w:pos="5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1700">
        <w:rPr>
          <w:rFonts w:ascii="Times New Roman" w:hAnsi="Times New Roman"/>
          <w:sz w:val="28"/>
          <w:szCs w:val="28"/>
        </w:rPr>
        <w:t>Об установлении размера платы за жилое помещение по сельскому поселению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700">
        <w:rPr>
          <w:rFonts w:ascii="Times New Roman" w:hAnsi="Times New Roman"/>
          <w:sz w:val="28"/>
          <w:szCs w:val="28"/>
        </w:rPr>
        <w:t>Буздякский сельсовет муниципального района Буздякский район</w:t>
      </w:r>
    </w:p>
    <w:p w:rsidR="0045007A" w:rsidRPr="00661700" w:rsidRDefault="0045007A" w:rsidP="00E90051">
      <w:pPr>
        <w:tabs>
          <w:tab w:val="left" w:pos="5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1700">
        <w:rPr>
          <w:rFonts w:ascii="Times New Roman" w:hAnsi="Times New Roman"/>
          <w:sz w:val="28"/>
          <w:szCs w:val="28"/>
        </w:rPr>
        <w:t>Республики Башкортостан на 2016 год</w:t>
      </w:r>
    </w:p>
    <w:p w:rsidR="0045007A" w:rsidRPr="00661700" w:rsidRDefault="0045007A" w:rsidP="00E900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007A" w:rsidRPr="00661700" w:rsidRDefault="0045007A" w:rsidP="00E90051">
      <w:pPr>
        <w:tabs>
          <w:tab w:val="left" w:pos="5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1700">
        <w:rPr>
          <w:rFonts w:ascii="Times New Roman" w:hAnsi="Times New Roman"/>
          <w:sz w:val="28"/>
          <w:szCs w:val="28"/>
        </w:rPr>
        <w:tab/>
      </w:r>
    </w:p>
    <w:p w:rsidR="0045007A" w:rsidRPr="00661700" w:rsidRDefault="0045007A" w:rsidP="001C1D71">
      <w:pPr>
        <w:tabs>
          <w:tab w:val="left" w:pos="55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700">
        <w:rPr>
          <w:rFonts w:ascii="Times New Roman" w:hAnsi="Times New Roman"/>
          <w:sz w:val="28"/>
          <w:szCs w:val="28"/>
        </w:rPr>
        <w:t>В соответствии с п.п.1 и 6 ч.1 ст.14 и п.6 ст.43 Федерального закона от 6 октября 2003 года №131 – ФЗ «Об общих принципах организации местного самоуправления в Российской Федерации», ч.1 ст.424 Гражданского кодекса РФ, ч.2 ст.69 и ч.3 ст.156 Жилищного кодекса РФ от 29 декабря 2004 года №188 – ФЗ,  п о с т а н о в л я ю:</w:t>
      </w:r>
    </w:p>
    <w:p w:rsidR="0045007A" w:rsidRPr="00661700" w:rsidRDefault="0045007A" w:rsidP="00E9005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007A" w:rsidRPr="00661700" w:rsidRDefault="0045007A" w:rsidP="00E9005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700">
        <w:rPr>
          <w:rFonts w:ascii="Times New Roman" w:hAnsi="Times New Roman"/>
          <w:sz w:val="28"/>
          <w:szCs w:val="28"/>
        </w:rPr>
        <w:t>1.  Установить изменения размера платы граждан за пользование жилым помещением (плата за найм):</w:t>
      </w:r>
    </w:p>
    <w:p w:rsidR="0045007A" w:rsidRPr="00661700" w:rsidRDefault="0045007A" w:rsidP="00E9005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700">
        <w:rPr>
          <w:rFonts w:ascii="Times New Roman" w:hAnsi="Times New Roman"/>
          <w:sz w:val="28"/>
          <w:szCs w:val="28"/>
        </w:rPr>
        <w:t>- с 1 января 2016 года в размере 115,0% к уровню 2015 года совокупной платы граждан за полный набор видов благоустройства.</w:t>
      </w:r>
    </w:p>
    <w:p w:rsidR="0045007A" w:rsidRPr="00661700" w:rsidRDefault="0045007A" w:rsidP="00E90051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700">
        <w:rPr>
          <w:rFonts w:ascii="Times New Roman" w:hAnsi="Times New Roman"/>
          <w:sz w:val="28"/>
          <w:szCs w:val="28"/>
        </w:rPr>
        <w:t>2.  Установить плату за жилое помещение  (плату за найм) для нанимателя жилого помещения и проживающих совместно с ним членов его семьи по договорам социального найма, договорам найма жилых помещений государственного или муниципального жилищного фонда с 01.01.2016 г. – 5,20 руб. за кв.м. общей площади в месяц.</w:t>
      </w:r>
    </w:p>
    <w:p w:rsidR="0045007A" w:rsidRPr="00661700" w:rsidRDefault="0045007A" w:rsidP="00E90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700">
        <w:rPr>
          <w:rFonts w:ascii="Times New Roman" w:hAnsi="Times New Roman"/>
          <w:sz w:val="28"/>
          <w:szCs w:val="28"/>
        </w:rPr>
        <w:t>3.  Установить плату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и для собственников жилых помещений, которые не приняли решение о выборе способа управления многоквартирным домом с 01.01.2016 – 9,54 руб. за кв.м. общей площади в месяц в домах, оборудованных водопроводом, канализацией и газонагревательными устройствами. При отсутствии одного вида благоустройства применить коэффициент – 0,95, при отсутствии более чем одного вида благоустройства коэффициент – 0,9.</w:t>
      </w:r>
    </w:p>
    <w:p w:rsidR="0045007A" w:rsidRPr="00661700" w:rsidRDefault="0045007A" w:rsidP="00E90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700">
        <w:rPr>
          <w:rFonts w:ascii="Times New Roman" w:hAnsi="Times New Roman"/>
          <w:sz w:val="28"/>
          <w:szCs w:val="28"/>
        </w:rPr>
        <w:t>4. Настоящее постановление вступает в силу с 1 января 2016 года и действует до окончания этого года.</w:t>
      </w:r>
    </w:p>
    <w:p w:rsidR="0045007A" w:rsidRPr="00661700" w:rsidRDefault="0045007A" w:rsidP="00E90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700">
        <w:rPr>
          <w:rFonts w:ascii="Times New Roman" w:hAnsi="Times New Roman"/>
          <w:sz w:val="28"/>
          <w:szCs w:val="28"/>
        </w:rPr>
        <w:t xml:space="preserve">5. Опубликовать данное постановление в районной газете «Буздякские новости», разместить на официальном сайте администрации сельского поселения </w:t>
      </w:r>
      <w:hyperlink r:id="rId4" w:history="1">
        <w:r w:rsidRPr="00661700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661700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661700">
          <w:rPr>
            <w:rStyle w:val="Hyperlink"/>
            <w:rFonts w:ascii="Times New Roman" w:hAnsi="Times New Roman"/>
            <w:sz w:val="28"/>
            <w:szCs w:val="28"/>
            <w:lang w:val="en-US"/>
          </w:rPr>
          <w:t>cpbuzdak</w:t>
        </w:r>
        <w:r w:rsidRPr="0066170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661700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61700">
        <w:rPr>
          <w:rFonts w:ascii="Times New Roman" w:hAnsi="Times New Roman"/>
          <w:sz w:val="28"/>
          <w:szCs w:val="28"/>
        </w:rPr>
        <w:t xml:space="preserve"> и на информационных стендах СП Буздякский сельсовет.</w:t>
      </w:r>
    </w:p>
    <w:p w:rsidR="0045007A" w:rsidRPr="00661700" w:rsidRDefault="0045007A" w:rsidP="00E90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700">
        <w:rPr>
          <w:rFonts w:ascii="Times New Roman" w:hAnsi="Times New Roman"/>
          <w:sz w:val="28"/>
          <w:szCs w:val="28"/>
        </w:rPr>
        <w:t>6. Контроль за исполнением настоящего постановления возложить на заместителя главы сельского поселения Буздякский сельсовет Сулейманова Р.Р.</w:t>
      </w:r>
    </w:p>
    <w:p w:rsidR="0045007A" w:rsidRPr="00661700" w:rsidRDefault="0045007A" w:rsidP="00E90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007A" w:rsidRDefault="0045007A" w:rsidP="006617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45007A" w:rsidRDefault="0045007A" w:rsidP="00473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Буздякский сельсовет </w:t>
      </w:r>
    </w:p>
    <w:p w:rsidR="0045007A" w:rsidRDefault="0045007A" w:rsidP="00473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муниципального района</w:t>
      </w:r>
    </w:p>
    <w:p w:rsidR="0045007A" w:rsidRDefault="0045007A" w:rsidP="00473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Буздякский район</w:t>
      </w:r>
    </w:p>
    <w:p w:rsidR="0045007A" w:rsidRDefault="0045007A" w:rsidP="00473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Республики Башкортостан</w:t>
      </w:r>
    </w:p>
    <w:p w:rsidR="0045007A" w:rsidRPr="00661700" w:rsidRDefault="0045007A" w:rsidP="00473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А.А.Низамов</w:t>
      </w:r>
    </w:p>
    <w:sectPr w:rsidR="0045007A" w:rsidRPr="00661700" w:rsidSect="006A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2E0"/>
    <w:rsid w:val="0012490B"/>
    <w:rsid w:val="001A487F"/>
    <w:rsid w:val="001C1D71"/>
    <w:rsid w:val="00346771"/>
    <w:rsid w:val="0045007A"/>
    <w:rsid w:val="00451E34"/>
    <w:rsid w:val="00473730"/>
    <w:rsid w:val="004B6B43"/>
    <w:rsid w:val="00512754"/>
    <w:rsid w:val="00570C14"/>
    <w:rsid w:val="00572FAE"/>
    <w:rsid w:val="00611EFF"/>
    <w:rsid w:val="00661700"/>
    <w:rsid w:val="006818E1"/>
    <w:rsid w:val="006825CB"/>
    <w:rsid w:val="006A7586"/>
    <w:rsid w:val="006E5E7B"/>
    <w:rsid w:val="008702E0"/>
    <w:rsid w:val="00DA6E1F"/>
    <w:rsid w:val="00DF0413"/>
    <w:rsid w:val="00E90051"/>
    <w:rsid w:val="00F2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8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9005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pbuzda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2</Pages>
  <Words>427</Words>
  <Characters>2435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2015-12-08T04:49:00Z</dcterms:created>
  <dcterms:modified xsi:type="dcterms:W3CDTF">2015-12-16T10:51:00Z</dcterms:modified>
</cp:coreProperties>
</file>