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44" w:rsidRDefault="00E20F44" w:rsidP="00A85731">
      <w:pPr>
        <w:jc w:val="center"/>
        <w:rPr>
          <w:szCs w:val="28"/>
        </w:rPr>
      </w:pPr>
      <w:r w:rsidRPr="00A85731">
        <w:rPr>
          <w:szCs w:val="28"/>
        </w:rPr>
        <w:t>Совет сельского поселения Буздякский сельсовет муниципального района Буздякский район Республики Башкортостан</w:t>
      </w:r>
    </w:p>
    <w:p w:rsidR="00E20F44" w:rsidRPr="00A85731" w:rsidRDefault="00E20F44" w:rsidP="00A85731">
      <w:pPr>
        <w:jc w:val="center"/>
        <w:rPr>
          <w:szCs w:val="28"/>
        </w:rPr>
      </w:pPr>
    </w:p>
    <w:p w:rsidR="00E20F44" w:rsidRPr="00A85731" w:rsidRDefault="00E20F44" w:rsidP="00A85731">
      <w:pPr>
        <w:rPr>
          <w:szCs w:val="28"/>
        </w:rPr>
      </w:pPr>
    </w:p>
    <w:p w:rsidR="00E20F44" w:rsidRPr="00D6029D" w:rsidRDefault="00E20F44" w:rsidP="00A85731">
      <w:pPr>
        <w:jc w:val="center"/>
        <w:rPr>
          <w:szCs w:val="28"/>
        </w:rPr>
      </w:pPr>
      <w:r w:rsidRPr="00D6029D">
        <w:rPr>
          <w:szCs w:val="28"/>
        </w:rPr>
        <w:t>Р Е Ш Е Н И Е</w:t>
      </w:r>
    </w:p>
    <w:p w:rsidR="00E20F44" w:rsidRPr="00D6029D" w:rsidRDefault="00E20F44" w:rsidP="00A85731">
      <w:pPr>
        <w:jc w:val="center"/>
        <w:rPr>
          <w:b/>
          <w:szCs w:val="28"/>
        </w:rPr>
      </w:pPr>
      <w:r w:rsidRPr="00D6029D">
        <w:rPr>
          <w:b/>
          <w:szCs w:val="28"/>
        </w:rPr>
        <w:t xml:space="preserve">            </w:t>
      </w:r>
    </w:p>
    <w:p w:rsidR="00E20F44" w:rsidRPr="00D6029D" w:rsidRDefault="00E20F44" w:rsidP="00A85731">
      <w:pPr>
        <w:jc w:val="center"/>
        <w:rPr>
          <w:szCs w:val="28"/>
        </w:rPr>
      </w:pPr>
      <w:r>
        <w:rPr>
          <w:szCs w:val="28"/>
        </w:rPr>
        <w:t xml:space="preserve">   № 113</w:t>
      </w:r>
      <w:r w:rsidRPr="00D6029D">
        <w:rPr>
          <w:szCs w:val="28"/>
        </w:rPr>
        <w:t xml:space="preserve">                                       </w:t>
      </w:r>
      <w:r>
        <w:rPr>
          <w:szCs w:val="28"/>
        </w:rPr>
        <w:t xml:space="preserve">                           от 27  января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</w:t>
        </w:r>
        <w:r w:rsidRPr="00D6029D">
          <w:rPr>
            <w:szCs w:val="28"/>
          </w:rPr>
          <w:t xml:space="preserve"> г</w:t>
        </w:r>
      </w:smartTag>
      <w:r w:rsidRPr="00D6029D">
        <w:rPr>
          <w:szCs w:val="28"/>
        </w:rPr>
        <w:t>.</w:t>
      </w:r>
    </w:p>
    <w:p w:rsidR="00E20F44" w:rsidRDefault="00E20F44" w:rsidP="00A85731">
      <w:pPr>
        <w:autoSpaceDE w:val="0"/>
        <w:autoSpaceDN w:val="0"/>
        <w:adjustRightInd w:val="0"/>
        <w:rPr>
          <w:b/>
          <w:bCs/>
          <w:szCs w:val="28"/>
        </w:rPr>
      </w:pPr>
    </w:p>
    <w:p w:rsidR="00E20F44" w:rsidRDefault="00E20F44" w:rsidP="00DC7ABE">
      <w:pPr>
        <w:ind w:right="-2"/>
        <w:jc w:val="center"/>
        <w:rPr>
          <w:szCs w:val="28"/>
          <w:lang w:eastAsia="ru-RU"/>
        </w:rPr>
      </w:pPr>
    </w:p>
    <w:p w:rsidR="00E20F44" w:rsidRDefault="00E20F44" w:rsidP="00A85731">
      <w:pPr>
        <w:ind w:right="-2"/>
        <w:rPr>
          <w:szCs w:val="28"/>
          <w:lang w:eastAsia="ru-RU"/>
        </w:rPr>
      </w:pPr>
    </w:p>
    <w:p w:rsidR="00E20F44" w:rsidRPr="00723C93" w:rsidRDefault="00E20F44" w:rsidP="00DC7ABE">
      <w:pPr>
        <w:ind w:right="-2"/>
        <w:jc w:val="center"/>
        <w:rPr>
          <w:szCs w:val="20"/>
          <w:lang w:eastAsia="ru-RU"/>
        </w:rPr>
      </w:pPr>
      <w:r w:rsidRPr="00723C93">
        <w:rPr>
          <w:szCs w:val="28"/>
          <w:lang w:eastAsia="ru-RU"/>
        </w:rPr>
        <w:t>О внесении изменений в Положение о представлении  гражданами, претендующими на замещение муниципальных должностей</w:t>
      </w:r>
      <w:r>
        <w:rPr>
          <w:szCs w:val="28"/>
          <w:lang w:eastAsia="ru-RU"/>
        </w:rPr>
        <w:t>, и лицами, замещающими муниципальные должности</w:t>
      </w:r>
      <w:r w:rsidRPr="00723C93">
        <w:rPr>
          <w:szCs w:val="28"/>
          <w:lang w:eastAsia="ru-RU"/>
        </w:rPr>
        <w:t xml:space="preserve"> муниципальной с</w:t>
      </w:r>
      <w:r>
        <w:rPr>
          <w:szCs w:val="28"/>
          <w:lang w:eastAsia="ru-RU"/>
        </w:rPr>
        <w:t xml:space="preserve">лужбы  Администрации </w:t>
      </w:r>
      <w:r w:rsidRPr="00723C93">
        <w:rPr>
          <w:szCs w:val="28"/>
          <w:lang w:eastAsia="ru-RU"/>
        </w:rPr>
        <w:t>сельского поселения Буздякский сельсовет</w:t>
      </w:r>
      <w:r>
        <w:rPr>
          <w:szCs w:val="28"/>
          <w:lang w:eastAsia="ru-RU"/>
        </w:rPr>
        <w:t xml:space="preserve"> </w:t>
      </w:r>
      <w:r w:rsidRPr="00723C93">
        <w:rPr>
          <w:szCs w:val="28"/>
          <w:lang w:eastAsia="ru-RU"/>
        </w:rPr>
        <w:t>муниципального района Буздякский район РБ сведений о доходах,  расходах, об имуществе и обязательствах имущественного характера</w:t>
      </w:r>
    </w:p>
    <w:p w:rsidR="00E20F44" w:rsidRDefault="00E20F44" w:rsidP="00DC7ABE">
      <w:pPr>
        <w:ind w:right="-2"/>
        <w:jc w:val="center"/>
        <w:rPr>
          <w:szCs w:val="20"/>
          <w:lang w:eastAsia="ru-RU"/>
        </w:rPr>
      </w:pPr>
    </w:p>
    <w:p w:rsidR="00E20F44" w:rsidRDefault="00E20F44" w:rsidP="00DC7ABE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В соответствии с Федеральными законами от 03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kern w:val="2"/>
            <w:szCs w:val="28"/>
          </w:rPr>
          <w:t>2012 г</w:t>
        </w:r>
      </w:smartTag>
      <w:r>
        <w:rPr>
          <w:kern w:val="2"/>
          <w:szCs w:val="28"/>
        </w:rPr>
        <w:t xml:space="preserve">. N 230-ФЗ "О контроле за соответствием расходов лиц, замещающих государственные должности, и иных лиц их доходам",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kern w:val="2"/>
            <w:szCs w:val="28"/>
          </w:rPr>
          <w:t>2008 г</w:t>
        </w:r>
      </w:smartTag>
      <w:r>
        <w:rPr>
          <w:kern w:val="2"/>
          <w:szCs w:val="28"/>
        </w:rPr>
        <w:t xml:space="preserve">. N 273-ФЗ "О противодействии коррупции", Федеральным законом Российской Федерации от 02.03.2007 N 25-ФЗ "О муниципальной службе в Российской Федерации", </w:t>
      </w:r>
    </w:p>
    <w:p w:rsidR="00E20F44" w:rsidRDefault="00E20F44" w:rsidP="00DC7ABE">
      <w:pPr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Совет сельского поселения Буздякский сельсовет муниципального района Буздякский район РБ  р е ш и л:</w:t>
      </w:r>
    </w:p>
    <w:p w:rsidR="00E20F44" w:rsidRDefault="00E20F44" w:rsidP="00DC7ABE">
      <w:pPr>
        <w:ind w:firstLine="709"/>
        <w:jc w:val="both"/>
        <w:rPr>
          <w:szCs w:val="28"/>
          <w:lang w:eastAsia="ru-RU"/>
        </w:rPr>
      </w:pPr>
    </w:p>
    <w:p w:rsidR="00E20F44" w:rsidRPr="006003A0" w:rsidRDefault="00E20F44" w:rsidP="006003A0">
      <w:pPr>
        <w:ind w:right="-2"/>
        <w:jc w:val="both"/>
        <w:rPr>
          <w:szCs w:val="20"/>
          <w:lang w:eastAsia="ru-RU"/>
        </w:rPr>
      </w:pPr>
      <w:r>
        <w:rPr>
          <w:szCs w:val="28"/>
          <w:lang w:eastAsia="ru-RU"/>
        </w:rPr>
        <w:t xml:space="preserve">          1. Внести изменения в  пункт 13 и 14 «</w:t>
      </w:r>
      <w:r w:rsidRPr="00723C93">
        <w:rPr>
          <w:szCs w:val="28"/>
          <w:lang w:eastAsia="ru-RU"/>
        </w:rPr>
        <w:t xml:space="preserve"> Положени</w:t>
      </w:r>
      <w:r>
        <w:rPr>
          <w:szCs w:val="28"/>
          <w:lang w:eastAsia="ru-RU"/>
        </w:rPr>
        <w:t>я</w:t>
      </w:r>
      <w:r w:rsidRPr="00723C93">
        <w:rPr>
          <w:szCs w:val="28"/>
          <w:lang w:eastAsia="ru-RU"/>
        </w:rPr>
        <w:t xml:space="preserve"> о представлении  гражданами, претендующими на замещение муниципальных должностей</w:t>
      </w:r>
      <w:r>
        <w:rPr>
          <w:szCs w:val="28"/>
          <w:lang w:eastAsia="ru-RU"/>
        </w:rPr>
        <w:t>, и лицами, замещающими муниципальные должности</w:t>
      </w:r>
      <w:r w:rsidRPr="00723C93">
        <w:rPr>
          <w:szCs w:val="28"/>
          <w:lang w:eastAsia="ru-RU"/>
        </w:rPr>
        <w:t xml:space="preserve"> муниципальной с</w:t>
      </w:r>
      <w:r>
        <w:rPr>
          <w:szCs w:val="28"/>
          <w:lang w:eastAsia="ru-RU"/>
        </w:rPr>
        <w:t xml:space="preserve">лужбы  Администрации </w:t>
      </w:r>
      <w:r w:rsidRPr="00723C93">
        <w:rPr>
          <w:szCs w:val="28"/>
          <w:lang w:eastAsia="ru-RU"/>
        </w:rPr>
        <w:t>сельского поселения Буздякский сельсовет</w:t>
      </w:r>
      <w:r>
        <w:rPr>
          <w:szCs w:val="28"/>
          <w:lang w:eastAsia="ru-RU"/>
        </w:rPr>
        <w:t xml:space="preserve"> </w:t>
      </w:r>
      <w:r w:rsidRPr="00723C93">
        <w:rPr>
          <w:szCs w:val="28"/>
          <w:lang w:eastAsia="ru-RU"/>
        </w:rPr>
        <w:t>муниципального района Буздякский район РБ сведений о доходах,  расходах, об имуществе и обязательствах имущественного характера</w:t>
      </w:r>
      <w:r>
        <w:rPr>
          <w:szCs w:val="28"/>
          <w:lang w:eastAsia="ru-RU"/>
        </w:rPr>
        <w:t>, а также сведений о доходах, расходах своих супруги (супруга) и несовершеннолетних детей, утвержденного решением Совета сельского поселения Буздякский сельсовет муниципального района Буздякский район РБ №79 от 12 июля 2016 года, изложив в следующей редакции:</w:t>
      </w:r>
    </w:p>
    <w:p w:rsidR="00E20F44" w:rsidRDefault="00E20F44" w:rsidP="00DC7ABE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п.13. В соответствии с Федеральным законом «О противодействии коррупции» непредставление муниципальным служащим сведений о доходах, расходах, об имуществе и 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детей, либо предоставление заведомо недостоверных или неполных сведений является правонарушением, влекущим увольнение муниципального служащего с муниципальной службы.</w:t>
      </w:r>
    </w:p>
    <w:p w:rsidR="00E20F44" w:rsidRPr="00DC7ABE" w:rsidRDefault="00E20F44" w:rsidP="00DC7ABE">
      <w:pPr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п.14. В соответствии с Федеральным законом «О противодействии коррупции» непредставление гражданином, при поступлении на муниципальную службу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службу.</w:t>
      </w:r>
    </w:p>
    <w:p w:rsidR="00E20F44" w:rsidRPr="00723C93" w:rsidRDefault="00E20F44" w:rsidP="00DC7ABE">
      <w:pPr>
        <w:ind w:firstLine="709"/>
        <w:jc w:val="both"/>
        <w:rPr>
          <w:szCs w:val="28"/>
        </w:rPr>
      </w:pPr>
      <w:r>
        <w:rPr>
          <w:szCs w:val="28"/>
        </w:rPr>
        <w:t>3. Настоящее решение  разместить на информационном стенде сельского поселения Буздякский сельсовет и  официальном  сайте «Буздяксельсовет.РФ».</w:t>
      </w:r>
    </w:p>
    <w:p w:rsidR="00E20F44" w:rsidRDefault="00E20F44" w:rsidP="00DC7ABE">
      <w:pPr>
        <w:ind w:firstLine="709"/>
        <w:jc w:val="both"/>
        <w:rPr>
          <w:szCs w:val="28"/>
        </w:rPr>
      </w:pPr>
      <w:r>
        <w:rPr>
          <w:szCs w:val="28"/>
        </w:rPr>
        <w:t>4.  Настоящее решение вступает в силу с 1 января 2017 года.</w:t>
      </w:r>
    </w:p>
    <w:p w:rsidR="00E20F44" w:rsidRDefault="00E20F44" w:rsidP="00DC7ABE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>
        <w:rPr>
          <w:szCs w:val="28"/>
          <w:lang w:eastAsia="ru-RU"/>
        </w:rPr>
        <w:t>Контроль за исполнением  данного решения возложить на постоянную комиссию Совета по социально-гуманитарным вопросам.</w:t>
      </w:r>
    </w:p>
    <w:p w:rsidR="00E20F44" w:rsidRDefault="00E20F44" w:rsidP="00DC7ABE">
      <w:pPr>
        <w:ind w:firstLine="709"/>
        <w:jc w:val="both"/>
        <w:rPr>
          <w:szCs w:val="28"/>
          <w:lang w:eastAsia="ru-RU"/>
        </w:rPr>
      </w:pPr>
    </w:p>
    <w:p w:rsidR="00E20F44" w:rsidRDefault="00E20F44" w:rsidP="00DC7ABE">
      <w:pPr>
        <w:ind w:firstLine="709"/>
        <w:jc w:val="both"/>
        <w:rPr>
          <w:szCs w:val="28"/>
          <w:lang w:eastAsia="ru-RU"/>
        </w:rPr>
      </w:pPr>
    </w:p>
    <w:p w:rsidR="00E20F44" w:rsidRPr="00D6029D" w:rsidRDefault="00E20F44" w:rsidP="00A85731">
      <w:pPr>
        <w:jc w:val="right"/>
        <w:rPr>
          <w:szCs w:val="28"/>
        </w:rPr>
      </w:pPr>
      <w:r w:rsidRPr="00D6029D">
        <w:rPr>
          <w:szCs w:val="28"/>
        </w:rPr>
        <w:t>Глава сельского поселения</w:t>
      </w:r>
    </w:p>
    <w:p w:rsidR="00E20F44" w:rsidRPr="00D6029D" w:rsidRDefault="00E20F44" w:rsidP="00A85731">
      <w:pPr>
        <w:jc w:val="right"/>
        <w:rPr>
          <w:szCs w:val="28"/>
        </w:rPr>
      </w:pPr>
      <w:r w:rsidRPr="00D6029D">
        <w:rPr>
          <w:szCs w:val="28"/>
        </w:rPr>
        <w:t xml:space="preserve"> Буздякский сельсовет </w:t>
      </w:r>
    </w:p>
    <w:p w:rsidR="00E20F44" w:rsidRPr="00D6029D" w:rsidRDefault="00E20F44" w:rsidP="00A85731">
      <w:pPr>
        <w:jc w:val="right"/>
        <w:rPr>
          <w:szCs w:val="28"/>
        </w:rPr>
      </w:pPr>
      <w:r w:rsidRPr="00D6029D">
        <w:rPr>
          <w:szCs w:val="28"/>
        </w:rPr>
        <w:t xml:space="preserve">муниципального района </w:t>
      </w:r>
    </w:p>
    <w:p w:rsidR="00E20F44" w:rsidRPr="00D6029D" w:rsidRDefault="00E20F44" w:rsidP="00A85731">
      <w:pPr>
        <w:jc w:val="right"/>
        <w:rPr>
          <w:szCs w:val="28"/>
        </w:rPr>
      </w:pPr>
      <w:r w:rsidRPr="00D6029D">
        <w:rPr>
          <w:szCs w:val="28"/>
        </w:rPr>
        <w:t xml:space="preserve">Буздякский район </w:t>
      </w:r>
    </w:p>
    <w:p w:rsidR="00E20F44" w:rsidRDefault="00E20F44" w:rsidP="00A85731">
      <w:pPr>
        <w:jc w:val="right"/>
      </w:pPr>
      <w:r w:rsidRPr="00D6029D">
        <w:t xml:space="preserve">Республики Башкортостан </w:t>
      </w:r>
    </w:p>
    <w:p w:rsidR="00E20F44" w:rsidRPr="00A85731" w:rsidRDefault="00E20F44" w:rsidP="00A85731">
      <w:pPr>
        <w:jc w:val="right"/>
        <w:rPr>
          <w:szCs w:val="28"/>
        </w:rPr>
      </w:pPr>
      <w:r w:rsidRPr="00D6029D">
        <w:t>А.А.Низамов</w:t>
      </w: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</w:p>
    <w:p w:rsidR="00E20F44" w:rsidRDefault="00E20F44" w:rsidP="00DC7ABE">
      <w:pPr>
        <w:pStyle w:val="NormalWeb"/>
        <w:shd w:val="clear" w:color="auto" w:fill="FFFFFF"/>
        <w:rPr>
          <w:rFonts w:ascii="Arial" w:hAnsi="Arial" w:cs="Arial"/>
          <w:color w:val="333333"/>
          <w:sz w:val="18"/>
          <w:szCs w:val="18"/>
        </w:rPr>
      </w:pPr>
      <w:bookmarkStart w:id="0" w:name="_GoBack"/>
      <w:bookmarkEnd w:id="0"/>
    </w:p>
    <w:sectPr w:rsidR="00E20F44" w:rsidSect="00C8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5CAF"/>
    <w:multiLevelType w:val="hybridMultilevel"/>
    <w:tmpl w:val="8FCCF536"/>
    <w:lvl w:ilvl="0" w:tplc="74AEC456">
      <w:start w:val="1"/>
      <w:numFmt w:val="decimal"/>
      <w:lvlText w:val="%1."/>
      <w:lvlJc w:val="left"/>
      <w:pPr>
        <w:ind w:left="1909" w:hanging="12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67"/>
    <w:rsid w:val="000069B0"/>
    <w:rsid w:val="000E6D4F"/>
    <w:rsid w:val="001B61F5"/>
    <w:rsid w:val="001D6E67"/>
    <w:rsid w:val="002A0D6A"/>
    <w:rsid w:val="002E596E"/>
    <w:rsid w:val="0045477F"/>
    <w:rsid w:val="006003A0"/>
    <w:rsid w:val="006B2443"/>
    <w:rsid w:val="006E3AF7"/>
    <w:rsid w:val="00723C93"/>
    <w:rsid w:val="007A0DEA"/>
    <w:rsid w:val="007C7D6E"/>
    <w:rsid w:val="00812703"/>
    <w:rsid w:val="009B1E82"/>
    <w:rsid w:val="009F0A48"/>
    <w:rsid w:val="00A85731"/>
    <w:rsid w:val="00AC32F7"/>
    <w:rsid w:val="00BC113E"/>
    <w:rsid w:val="00C81F08"/>
    <w:rsid w:val="00D6029D"/>
    <w:rsid w:val="00DC7ABE"/>
    <w:rsid w:val="00E20F44"/>
    <w:rsid w:val="00E369EF"/>
    <w:rsid w:val="00EC1D02"/>
    <w:rsid w:val="00FF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ABE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C7AB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C7AB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DC7ABE"/>
    <w:rPr>
      <w:rFonts w:ascii="Times New Roman" w:hAnsi="Times New Roman"/>
      <w:sz w:val="28"/>
      <w:lang w:eastAsia="en-US"/>
    </w:rPr>
  </w:style>
  <w:style w:type="character" w:customStyle="1" w:styleId="apple-converted-space">
    <w:name w:val="apple-converted-space"/>
    <w:uiPriority w:val="99"/>
    <w:rsid w:val="00DC7ABE"/>
  </w:style>
  <w:style w:type="paragraph" w:styleId="ListParagraph">
    <w:name w:val="List Paragraph"/>
    <w:basedOn w:val="Normal"/>
    <w:uiPriority w:val="99"/>
    <w:qFormat/>
    <w:rsid w:val="00DC7A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A0D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D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2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3</Pages>
  <Words>472</Words>
  <Characters>2697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11</cp:revision>
  <cp:lastPrinted>2017-01-30T10:39:00Z</cp:lastPrinted>
  <dcterms:created xsi:type="dcterms:W3CDTF">2017-01-17T10:03:00Z</dcterms:created>
  <dcterms:modified xsi:type="dcterms:W3CDTF">2017-01-31T12:02:00Z</dcterms:modified>
</cp:coreProperties>
</file>